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A94C4A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:rsidR="00A94C4A" w:rsidRDefault="00207CC9" w:rsidP="00EE022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87299" cy="1070604"/>
                  <wp:effectExtent l="0" t="19050" r="65251" b="91446"/>
                  <wp:docPr id="14" name="Picture 13" descr="pump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mpkin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rot="19610257">
                            <a:off x="0" y="0"/>
                            <a:ext cx="1290527" cy="1073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04F3F">
              <w:rPr>
                <w:noProof/>
              </w:rPr>
              <w:t xml:space="preserve">       </w:t>
            </w:r>
            <w:r w:rsidR="00682880">
              <w:rPr>
                <w:noProof/>
              </w:rPr>
              <w:drawing>
                <wp:inline distT="0" distB="0" distL="0" distR="0">
                  <wp:extent cx="3398520" cy="1715340"/>
                  <wp:effectExtent l="19050" t="0" r="0" b="0"/>
                  <wp:docPr id="3" name="Picture 4" descr="http://www.polyvore.com/cgi/img-thing?.out=jpg&amp;size=l&amp;tid=11613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olyvore.com/cgi/img-thing?.out=jpg&amp;size=l&amp;tid=11613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6518" cy="1714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82880">
              <w:rPr>
                <w:noProof/>
              </w:rPr>
              <w:t xml:space="preserve">      </w:t>
            </w:r>
            <w:r w:rsidR="00C04F3F">
              <w:rPr>
                <w:noProof/>
              </w:rPr>
              <w:t xml:space="preserve">  </w:t>
            </w:r>
            <w:r w:rsidR="00EE022C" w:rsidRPr="00EE022C">
              <w:rPr>
                <w:noProof/>
              </w:rPr>
              <w:drawing>
                <wp:inline distT="0" distB="0" distL="0" distR="0">
                  <wp:extent cx="1272507" cy="1058303"/>
                  <wp:effectExtent l="57150" t="0" r="22893" b="65647"/>
                  <wp:docPr id="12" name="Picture 9" descr="pump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mpkin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212868">
                            <a:off x="0" y="0"/>
                            <a:ext cx="1273270" cy="1058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04F3F">
              <w:rPr>
                <w:noProof/>
              </w:rPr>
              <w:t xml:space="preserve">                           </w:t>
            </w:r>
          </w:p>
        </w:tc>
      </w:tr>
      <w:tr w:rsidR="00A94C4A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A94C4A" w:rsidRDefault="002E4E4A" w:rsidP="00CE7B0B">
            <w:pPr>
              <w:pStyle w:val="Heading1"/>
            </w:pPr>
            <w:r>
              <w:t>M</w:t>
            </w:r>
            <w:r w:rsidR="00CE7B0B">
              <w:t>onth</w:t>
            </w:r>
            <w:r>
              <w:t xml:space="preserve"> of</w:t>
            </w:r>
            <w:r w:rsidR="00682880">
              <w:t xml:space="preserve"> October </w:t>
            </w:r>
          </w:p>
        </w:tc>
      </w:tr>
      <w:tr w:rsidR="00A94C4A">
        <w:tc>
          <w:tcPr>
            <w:tcW w:w="1532" w:type="dxa"/>
            <w:shd w:val="pct50" w:color="auto" w:fill="FFFFFF"/>
            <w:vAlign w:val="center"/>
          </w:tcPr>
          <w:p w:rsidR="00A94C4A" w:rsidRDefault="002E4E4A" w:rsidP="008E604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A94C4A" w:rsidRDefault="002E4E4A" w:rsidP="008E604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A94C4A" w:rsidRDefault="002E4E4A" w:rsidP="008E604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A94C4A" w:rsidRDefault="002E4E4A" w:rsidP="008E604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A94C4A" w:rsidRDefault="002E4E4A" w:rsidP="008E604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A94C4A" w:rsidRDefault="002E4E4A" w:rsidP="008E604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A94C4A" w:rsidRDefault="002E4E4A" w:rsidP="008E604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A94C4A">
        <w:trPr>
          <w:trHeight w:val="1406"/>
        </w:trPr>
        <w:tc>
          <w:tcPr>
            <w:tcW w:w="1532" w:type="dxa"/>
          </w:tcPr>
          <w:p w:rsidR="00A94C4A" w:rsidRDefault="00A94C4A" w:rsidP="008E604C">
            <w:pPr>
              <w:jc w:val="center"/>
            </w:pPr>
          </w:p>
        </w:tc>
        <w:tc>
          <w:tcPr>
            <w:tcW w:w="1532" w:type="dxa"/>
          </w:tcPr>
          <w:p w:rsidR="00A94C4A" w:rsidRDefault="00A94C4A" w:rsidP="008E604C">
            <w:pPr>
              <w:jc w:val="center"/>
            </w:pPr>
          </w:p>
        </w:tc>
        <w:tc>
          <w:tcPr>
            <w:tcW w:w="1532" w:type="dxa"/>
          </w:tcPr>
          <w:p w:rsidR="00A94C4A" w:rsidRDefault="00A94C4A" w:rsidP="008E604C">
            <w:pPr>
              <w:jc w:val="center"/>
            </w:pPr>
          </w:p>
        </w:tc>
        <w:tc>
          <w:tcPr>
            <w:tcW w:w="1532" w:type="dxa"/>
          </w:tcPr>
          <w:p w:rsidR="00A94C4A" w:rsidRPr="00CE7B0B" w:rsidRDefault="00A94C4A" w:rsidP="008E6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8E604C" w:rsidRDefault="0091630E" w:rsidP="003B3A5B">
            <w:pPr>
              <w:jc w:val="center"/>
              <w:rPr>
                <w:sz w:val="24"/>
                <w:szCs w:val="24"/>
              </w:rPr>
            </w:pPr>
            <w:r w:rsidRPr="00CE7B0B">
              <w:rPr>
                <w:sz w:val="24"/>
                <w:szCs w:val="24"/>
              </w:rPr>
              <w:t>1</w:t>
            </w:r>
          </w:p>
          <w:p w:rsidR="00CE7B0B" w:rsidRPr="00CE7B0B" w:rsidRDefault="00CE7B0B" w:rsidP="003B3A5B">
            <w:pPr>
              <w:jc w:val="center"/>
              <w:rPr>
                <w:rFonts w:ascii="HelloBoomerang" w:hAnsi="HelloBoomerang"/>
                <w:b/>
                <w:sz w:val="28"/>
                <w:szCs w:val="28"/>
              </w:rPr>
            </w:pPr>
            <w:r w:rsidRPr="00CE7B0B">
              <w:rPr>
                <w:rFonts w:ascii="HelloBoomerang" w:hAnsi="HelloBoomerang"/>
                <w:b/>
                <w:sz w:val="28"/>
                <w:szCs w:val="28"/>
              </w:rPr>
              <w:t>Tuition Due</w:t>
            </w:r>
          </w:p>
        </w:tc>
        <w:tc>
          <w:tcPr>
            <w:tcW w:w="1532" w:type="dxa"/>
          </w:tcPr>
          <w:p w:rsidR="00A94C4A" w:rsidRPr="00CE7B0B" w:rsidRDefault="0091630E" w:rsidP="008E604C">
            <w:pPr>
              <w:jc w:val="center"/>
              <w:rPr>
                <w:sz w:val="24"/>
                <w:szCs w:val="24"/>
              </w:rPr>
            </w:pPr>
            <w:r w:rsidRPr="00CE7B0B">
              <w:rPr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A94C4A" w:rsidRDefault="0091630E" w:rsidP="008E604C">
            <w:pPr>
              <w:jc w:val="center"/>
            </w:pPr>
            <w:r>
              <w:t>3</w:t>
            </w:r>
          </w:p>
        </w:tc>
      </w:tr>
      <w:tr w:rsidR="00A94C4A">
        <w:trPr>
          <w:trHeight w:val="1407"/>
        </w:trPr>
        <w:tc>
          <w:tcPr>
            <w:tcW w:w="1532" w:type="dxa"/>
          </w:tcPr>
          <w:p w:rsidR="00A94C4A" w:rsidRDefault="0091630E" w:rsidP="008E604C">
            <w:pPr>
              <w:jc w:val="center"/>
            </w:pPr>
            <w:r>
              <w:t>4</w:t>
            </w:r>
          </w:p>
        </w:tc>
        <w:tc>
          <w:tcPr>
            <w:tcW w:w="1532" w:type="dxa"/>
          </w:tcPr>
          <w:p w:rsidR="00A94C4A" w:rsidRDefault="0091630E" w:rsidP="008E604C">
            <w:pPr>
              <w:jc w:val="center"/>
            </w:pPr>
            <w:r>
              <w:t>5</w:t>
            </w:r>
          </w:p>
        </w:tc>
        <w:tc>
          <w:tcPr>
            <w:tcW w:w="1532" w:type="dxa"/>
          </w:tcPr>
          <w:p w:rsidR="003B3A5B" w:rsidRDefault="0091630E" w:rsidP="008E604C">
            <w:pPr>
              <w:jc w:val="center"/>
            </w:pPr>
            <w:r>
              <w:t>6</w:t>
            </w:r>
          </w:p>
          <w:p w:rsidR="003B3A5B" w:rsidRDefault="003B3A5B" w:rsidP="003B3A5B"/>
          <w:p w:rsidR="003B3A5B" w:rsidRPr="00CE7B0B" w:rsidRDefault="0091630E" w:rsidP="003B3A5B">
            <w:pPr>
              <w:jc w:val="center"/>
              <w:rPr>
                <w:rFonts w:ascii="HelloTypewriter" w:hAnsi="HelloTypewriter"/>
                <w:sz w:val="28"/>
                <w:szCs w:val="28"/>
              </w:rPr>
            </w:pPr>
            <w:r w:rsidRPr="00CE7B0B">
              <w:rPr>
                <w:rFonts w:ascii="HelloTypewriter" w:hAnsi="HelloTypewriter"/>
                <w:sz w:val="28"/>
                <w:szCs w:val="28"/>
              </w:rPr>
              <w:t>Dom</w:t>
            </w:r>
          </w:p>
        </w:tc>
        <w:tc>
          <w:tcPr>
            <w:tcW w:w="1532" w:type="dxa"/>
          </w:tcPr>
          <w:p w:rsidR="008E604C" w:rsidRPr="00CE7B0B" w:rsidRDefault="0091630E" w:rsidP="008E604C">
            <w:pPr>
              <w:jc w:val="center"/>
              <w:rPr>
                <w:sz w:val="24"/>
                <w:szCs w:val="24"/>
              </w:rPr>
            </w:pPr>
            <w:r w:rsidRPr="00CE7B0B">
              <w:rPr>
                <w:sz w:val="24"/>
                <w:szCs w:val="24"/>
              </w:rPr>
              <w:t>7</w:t>
            </w:r>
          </w:p>
          <w:p w:rsidR="0091630E" w:rsidRPr="00CE7B0B" w:rsidRDefault="0091630E" w:rsidP="008E604C">
            <w:pPr>
              <w:jc w:val="center"/>
              <w:rPr>
                <w:sz w:val="24"/>
                <w:szCs w:val="24"/>
              </w:rPr>
            </w:pPr>
          </w:p>
          <w:p w:rsidR="0091630E" w:rsidRPr="00CE7B0B" w:rsidRDefault="0091630E" w:rsidP="008E6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3B3A5B" w:rsidRPr="00CE7B0B" w:rsidRDefault="0091630E" w:rsidP="008E604C">
            <w:pPr>
              <w:jc w:val="center"/>
              <w:rPr>
                <w:sz w:val="24"/>
                <w:szCs w:val="24"/>
              </w:rPr>
            </w:pPr>
            <w:r w:rsidRPr="00CE7B0B">
              <w:rPr>
                <w:sz w:val="24"/>
                <w:szCs w:val="24"/>
              </w:rPr>
              <w:t>8</w:t>
            </w:r>
          </w:p>
          <w:p w:rsidR="00CE7B0B" w:rsidRDefault="00CE7B0B" w:rsidP="008E604C">
            <w:pPr>
              <w:jc w:val="center"/>
              <w:rPr>
                <w:sz w:val="24"/>
                <w:szCs w:val="24"/>
              </w:rPr>
            </w:pPr>
          </w:p>
          <w:p w:rsidR="0091630E" w:rsidRPr="00CE7B0B" w:rsidRDefault="0091630E" w:rsidP="008E604C">
            <w:pPr>
              <w:jc w:val="center"/>
              <w:rPr>
                <w:rFonts w:ascii="HelloTypewriter" w:hAnsi="HelloTypewriter"/>
                <w:sz w:val="28"/>
                <w:szCs w:val="28"/>
              </w:rPr>
            </w:pPr>
            <w:r w:rsidRPr="00CE7B0B">
              <w:rPr>
                <w:rFonts w:ascii="HelloTypewriter" w:hAnsi="HelloTypewriter"/>
                <w:sz w:val="28"/>
                <w:szCs w:val="28"/>
              </w:rPr>
              <w:t>Gael</w:t>
            </w:r>
          </w:p>
        </w:tc>
        <w:tc>
          <w:tcPr>
            <w:tcW w:w="1532" w:type="dxa"/>
          </w:tcPr>
          <w:p w:rsidR="00A94C4A" w:rsidRDefault="0091630E" w:rsidP="008E604C">
            <w:pPr>
              <w:jc w:val="center"/>
              <w:rPr>
                <w:sz w:val="24"/>
                <w:szCs w:val="24"/>
              </w:rPr>
            </w:pPr>
            <w:r w:rsidRPr="00CE7B0B">
              <w:rPr>
                <w:sz w:val="24"/>
                <w:szCs w:val="24"/>
              </w:rPr>
              <w:t>9</w:t>
            </w:r>
          </w:p>
          <w:p w:rsidR="00CE7B0B" w:rsidRPr="00CE7B0B" w:rsidRDefault="00CE7B0B" w:rsidP="008E604C">
            <w:pPr>
              <w:jc w:val="center"/>
            </w:pPr>
          </w:p>
          <w:p w:rsidR="0091630E" w:rsidRPr="00CE7B0B" w:rsidRDefault="0091630E" w:rsidP="008E604C">
            <w:pPr>
              <w:jc w:val="center"/>
              <w:rPr>
                <w:rFonts w:ascii="HelloTypewriter" w:hAnsi="HelloTypewriter"/>
                <w:sz w:val="28"/>
                <w:szCs w:val="28"/>
              </w:rPr>
            </w:pPr>
            <w:r w:rsidRPr="00CE7B0B">
              <w:rPr>
                <w:rFonts w:ascii="HelloTypewriter" w:hAnsi="HelloTypewriter"/>
                <w:sz w:val="28"/>
                <w:szCs w:val="28"/>
              </w:rPr>
              <w:t>Destiny</w:t>
            </w:r>
          </w:p>
          <w:p w:rsidR="003F0B79" w:rsidRPr="00CE7B0B" w:rsidRDefault="003F0B79" w:rsidP="008E604C">
            <w:pPr>
              <w:jc w:val="center"/>
            </w:pPr>
          </w:p>
          <w:p w:rsidR="003F0B79" w:rsidRPr="00CE7B0B" w:rsidRDefault="003F0B79" w:rsidP="008E604C">
            <w:pPr>
              <w:jc w:val="center"/>
              <w:rPr>
                <w:rFonts w:ascii="HelloBoomerang" w:hAnsi="HelloBoomerang"/>
                <w:sz w:val="32"/>
                <w:szCs w:val="32"/>
              </w:rPr>
            </w:pPr>
            <w:r w:rsidRPr="00CE7B0B">
              <w:rPr>
                <w:rFonts w:ascii="HelloBoomerang" w:hAnsi="HelloBoomerang"/>
                <w:b/>
                <w:sz w:val="32"/>
                <w:szCs w:val="32"/>
              </w:rPr>
              <w:t>HOT LUNCH</w:t>
            </w:r>
          </w:p>
        </w:tc>
        <w:tc>
          <w:tcPr>
            <w:tcW w:w="1532" w:type="dxa"/>
          </w:tcPr>
          <w:p w:rsidR="00A94C4A" w:rsidRDefault="0091630E" w:rsidP="008E604C">
            <w:pPr>
              <w:jc w:val="center"/>
            </w:pPr>
            <w:r>
              <w:t>10</w:t>
            </w:r>
          </w:p>
        </w:tc>
      </w:tr>
      <w:tr w:rsidR="00A94C4A">
        <w:trPr>
          <w:trHeight w:val="1406"/>
        </w:trPr>
        <w:tc>
          <w:tcPr>
            <w:tcW w:w="1532" w:type="dxa"/>
          </w:tcPr>
          <w:p w:rsidR="00A94C4A" w:rsidRDefault="0091630E" w:rsidP="008E604C">
            <w:pPr>
              <w:jc w:val="center"/>
            </w:pPr>
            <w:r>
              <w:t>11</w:t>
            </w:r>
          </w:p>
        </w:tc>
        <w:tc>
          <w:tcPr>
            <w:tcW w:w="1532" w:type="dxa"/>
          </w:tcPr>
          <w:p w:rsidR="00A94C4A" w:rsidRDefault="0091630E" w:rsidP="008E604C">
            <w:pPr>
              <w:jc w:val="center"/>
            </w:pPr>
            <w:r>
              <w:t>12</w:t>
            </w:r>
          </w:p>
        </w:tc>
        <w:tc>
          <w:tcPr>
            <w:tcW w:w="1532" w:type="dxa"/>
          </w:tcPr>
          <w:p w:rsidR="003B3A5B" w:rsidRDefault="0091630E" w:rsidP="008E604C">
            <w:pPr>
              <w:jc w:val="center"/>
            </w:pPr>
            <w:r>
              <w:t>13</w:t>
            </w:r>
          </w:p>
          <w:p w:rsidR="003F0B79" w:rsidRDefault="003F0B79" w:rsidP="008E604C">
            <w:pPr>
              <w:jc w:val="center"/>
            </w:pPr>
          </w:p>
          <w:p w:rsidR="003F0B79" w:rsidRPr="00CE7B0B" w:rsidRDefault="003F0B79" w:rsidP="008E604C">
            <w:pPr>
              <w:jc w:val="center"/>
              <w:rPr>
                <w:rFonts w:ascii="HelloTypewriter" w:hAnsi="HelloTypewriter"/>
                <w:sz w:val="28"/>
                <w:szCs w:val="28"/>
              </w:rPr>
            </w:pPr>
            <w:r w:rsidRPr="00CE7B0B">
              <w:rPr>
                <w:rFonts w:ascii="HelloTypewriter" w:hAnsi="HelloTypewriter"/>
                <w:sz w:val="28"/>
                <w:szCs w:val="28"/>
              </w:rPr>
              <w:t>Emilio</w:t>
            </w:r>
          </w:p>
        </w:tc>
        <w:tc>
          <w:tcPr>
            <w:tcW w:w="1532" w:type="dxa"/>
          </w:tcPr>
          <w:p w:rsidR="008E604C" w:rsidRDefault="0091630E" w:rsidP="008E604C">
            <w:pPr>
              <w:jc w:val="center"/>
            </w:pPr>
            <w:r>
              <w:t>14</w:t>
            </w:r>
          </w:p>
          <w:p w:rsidR="002F26CB" w:rsidRDefault="002F26CB" w:rsidP="008E604C">
            <w:pPr>
              <w:jc w:val="center"/>
            </w:pPr>
          </w:p>
          <w:p w:rsidR="002F26CB" w:rsidRPr="00CE7B0B" w:rsidRDefault="002F26CB" w:rsidP="008E604C">
            <w:pPr>
              <w:jc w:val="center"/>
              <w:rPr>
                <w:rFonts w:ascii="HelloTypewriter" w:hAnsi="HelloTypewriter"/>
                <w:sz w:val="28"/>
                <w:szCs w:val="28"/>
              </w:rPr>
            </w:pPr>
            <w:r w:rsidRPr="00CE7B0B">
              <w:rPr>
                <w:rFonts w:ascii="HelloTypewriter" w:hAnsi="HelloTypewriter"/>
                <w:sz w:val="28"/>
                <w:szCs w:val="28"/>
              </w:rPr>
              <w:t>Ari</w:t>
            </w:r>
          </w:p>
        </w:tc>
        <w:tc>
          <w:tcPr>
            <w:tcW w:w="1532" w:type="dxa"/>
          </w:tcPr>
          <w:p w:rsidR="003B3A5B" w:rsidRDefault="0091630E" w:rsidP="008E604C">
            <w:pPr>
              <w:jc w:val="center"/>
            </w:pPr>
            <w:r>
              <w:t>15</w:t>
            </w:r>
          </w:p>
          <w:p w:rsidR="003F0B79" w:rsidRDefault="003F0B79" w:rsidP="008E604C">
            <w:pPr>
              <w:jc w:val="center"/>
            </w:pPr>
          </w:p>
          <w:p w:rsidR="003F0B79" w:rsidRPr="00CE7B0B" w:rsidRDefault="002F26CB" w:rsidP="008E604C">
            <w:pPr>
              <w:jc w:val="center"/>
              <w:rPr>
                <w:rFonts w:ascii="HelloTypewriter" w:hAnsi="HelloTypewriter"/>
                <w:sz w:val="28"/>
                <w:szCs w:val="28"/>
              </w:rPr>
            </w:pPr>
            <w:proofErr w:type="spellStart"/>
            <w:r w:rsidRPr="00CE7B0B">
              <w:rPr>
                <w:rFonts w:ascii="HelloTypewriter" w:hAnsi="HelloTypewriter"/>
                <w:sz w:val="28"/>
                <w:szCs w:val="28"/>
              </w:rPr>
              <w:t>Layla</w:t>
            </w:r>
            <w:proofErr w:type="spellEnd"/>
          </w:p>
        </w:tc>
        <w:tc>
          <w:tcPr>
            <w:tcW w:w="1532" w:type="dxa"/>
          </w:tcPr>
          <w:p w:rsidR="00A94C4A" w:rsidRDefault="0091630E" w:rsidP="008E604C">
            <w:pPr>
              <w:jc w:val="center"/>
            </w:pPr>
            <w:r>
              <w:t>16</w:t>
            </w:r>
          </w:p>
          <w:p w:rsidR="00207CC9" w:rsidRDefault="00207CC9" w:rsidP="008E604C">
            <w:pPr>
              <w:jc w:val="center"/>
            </w:pPr>
          </w:p>
          <w:p w:rsidR="00207CC9" w:rsidRDefault="00207CC9" w:rsidP="008E604C">
            <w:pPr>
              <w:jc w:val="center"/>
            </w:pPr>
          </w:p>
          <w:p w:rsidR="003F0B79" w:rsidRPr="00CE7B0B" w:rsidRDefault="003F0B79" w:rsidP="008E604C">
            <w:pPr>
              <w:jc w:val="center"/>
              <w:rPr>
                <w:rFonts w:ascii="HelloBestDay" w:hAnsi="HelloBestDay"/>
                <w:b/>
                <w:sz w:val="32"/>
                <w:szCs w:val="32"/>
              </w:rPr>
            </w:pPr>
            <w:r w:rsidRPr="00CE7B0B">
              <w:rPr>
                <w:rFonts w:ascii="HelloBestDay" w:hAnsi="HelloBestDay"/>
                <w:b/>
                <w:sz w:val="32"/>
                <w:szCs w:val="32"/>
              </w:rPr>
              <w:t>PUMPKIN PATCH</w:t>
            </w:r>
          </w:p>
        </w:tc>
        <w:tc>
          <w:tcPr>
            <w:tcW w:w="1532" w:type="dxa"/>
          </w:tcPr>
          <w:p w:rsidR="00A94C4A" w:rsidRDefault="0091630E" w:rsidP="008E604C">
            <w:pPr>
              <w:jc w:val="center"/>
            </w:pPr>
            <w:r>
              <w:t>17</w:t>
            </w:r>
          </w:p>
        </w:tc>
      </w:tr>
      <w:tr w:rsidR="00A94C4A" w:rsidTr="002F26CB">
        <w:trPr>
          <w:trHeight w:val="1421"/>
        </w:trPr>
        <w:tc>
          <w:tcPr>
            <w:tcW w:w="1532" w:type="dxa"/>
          </w:tcPr>
          <w:p w:rsidR="00A94C4A" w:rsidRDefault="0091630E" w:rsidP="008E604C">
            <w:pPr>
              <w:jc w:val="center"/>
            </w:pPr>
            <w:r>
              <w:t>18</w:t>
            </w:r>
          </w:p>
        </w:tc>
        <w:tc>
          <w:tcPr>
            <w:tcW w:w="1532" w:type="dxa"/>
          </w:tcPr>
          <w:p w:rsidR="00A94C4A" w:rsidRDefault="0091630E" w:rsidP="008E604C">
            <w:pPr>
              <w:jc w:val="center"/>
            </w:pPr>
            <w:r>
              <w:t>19</w:t>
            </w:r>
          </w:p>
        </w:tc>
        <w:tc>
          <w:tcPr>
            <w:tcW w:w="1532" w:type="dxa"/>
          </w:tcPr>
          <w:p w:rsidR="003B3A5B" w:rsidRDefault="0091630E" w:rsidP="008E604C">
            <w:pPr>
              <w:jc w:val="center"/>
            </w:pPr>
            <w:bookmarkStart w:id="0" w:name="_GoBack"/>
            <w:bookmarkEnd w:id="0"/>
            <w:r>
              <w:t>20</w:t>
            </w:r>
          </w:p>
          <w:p w:rsidR="003F0B79" w:rsidRPr="00CE7B0B" w:rsidRDefault="003F0B79" w:rsidP="008E604C">
            <w:pPr>
              <w:jc w:val="center"/>
              <w:rPr>
                <w:sz w:val="28"/>
                <w:szCs w:val="28"/>
              </w:rPr>
            </w:pPr>
          </w:p>
          <w:p w:rsidR="00C04F3F" w:rsidRPr="00CE7B0B" w:rsidRDefault="00C04F3F" w:rsidP="00C04F3F">
            <w:pPr>
              <w:jc w:val="center"/>
              <w:rPr>
                <w:rFonts w:ascii="HelloTypewriter" w:hAnsi="HelloTypewriter"/>
                <w:sz w:val="28"/>
                <w:szCs w:val="28"/>
              </w:rPr>
            </w:pPr>
            <w:r w:rsidRPr="00CE7B0B">
              <w:rPr>
                <w:rFonts w:ascii="HelloTypewriter" w:hAnsi="HelloTypewriter"/>
                <w:sz w:val="28"/>
                <w:szCs w:val="28"/>
              </w:rPr>
              <w:t>Destiny</w:t>
            </w:r>
          </w:p>
          <w:p w:rsidR="002F26CB" w:rsidRPr="002F26CB" w:rsidRDefault="002F26CB" w:rsidP="008E604C">
            <w:pPr>
              <w:jc w:val="center"/>
              <w:rPr>
                <w:rFonts w:ascii="HelloTypewriter" w:hAnsi="HelloTypewriter"/>
              </w:rPr>
            </w:pPr>
          </w:p>
          <w:p w:rsidR="003F0B79" w:rsidRDefault="003F0B79" w:rsidP="008E604C">
            <w:pPr>
              <w:jc w:val="center"/>
            </w:pPr>
          </w:p>
        </w:tc>
        <w:tc>
          <w:tcPr>
            <w:tcW w:w="1532" w:type="dxa"/>
          </w:tcPr>
          <w:p w:rsidR="008E604C" w:rsidRDefault="0091630E" w:rsidP="008E604C">
            <w:pPr>
              <w:jc w:val="center"/>
            </w:pPr>
            <w:r>
              <w:t>21</w:t>
            </w:r>
          </w:p>
          <w:p w:rsidR="002F26CB" w:rsidRDefault="002F26CB" w:rsidP="008E604C">
            <w:pPr>
              <w:jc w:val="center"/>
            </w:pPr>
          </w:p>
          <w:p w:rsidR="002F26CB" w:rsidRDefault="002F26CB" w:rsidP="008E604C">
            <w:pPr>
              <w:jc w:val="center"/>
            </w:pPr>
          </w:p>
        </w:tc>
        <w:tc>
          <w:tcPr>
            <w:tcW w:w="1532" w:type="dxa"/>
          </w:tcPr>
          <w:p w:rsidR="003B3A5B" w:rsidRDefault="0091630E" w:rsidP="008E604C">
            <w:pPr>
              <w:jc w:val="center"/>
            </w:pPr>
            <w:r>
              <w:t>22</w:t>
            </w:r>
          </w:p>
          <w:p w:rsidR="00C04F3F" w:rsidRDefault="00C04F3F" w:rsidP="008E604C">
            <w:pPr>
              <w:jc w:val="center"/>
            </w:pPr>
          </w:p>
          <w:p w:rsidR="003F0B79" w:rsidRPr="00CE7B0B" w:rsidRDefault="00C04F3F" w:rsidP="008E604C">
            <w:pPr>
              <w:jc w:val="center"/>
              <w:rPr>
                <w:sz w:val="28"/>
                <w:szCs w:val="28"/>
              </w:rPr>
            </w:pPr>
            <w:r w:rsidRPr="00CE7B0B">
              <w:rPr>
                <w:rFonts w:ascii="HelloTypewriter" w:hAnsi="HelloTypewriter"/>
                <w:sz w:val="28"/>
                <w:szCs w:val="28"/>
              </w:rPr>
              <w:t>Dom</w:t>
            </w:r>
          </w:p>
          <w:p w:rsidR="003F0B79" w:rsidRPr="002F26CB" w:rsidRDefault="003F0B79" w:rsidP="008E604C">
            <w:pPr>
              <w:jc w:val="center"/>
              <w:rPr>
                <w:rFonts w:ascii="HelloTypewriter" w:hAnsi="HelloTypewriter"/>
              </w:rPr>
            </w:pPr>
          </w:p>
        </w:tc>
        <w:tc>
          <w:tcPr>
            <w:tcW w:w="1532" w:type="dxa"/>
          </w:tcPr>
          <w:p w:rsidR="003F0B79" w:rsidRDefault="0091630E" w:rsidP="008E604C">
            <w:pPr>
              <w:jc w:val="center"/>
            </w:pPr>
            <w:r>
              <w:t>23</w:t>
            </w:r>
          </w:p>
          <w:p w:rsidR="00C04F3F" w:rsidRDefault="00C04F3F" w:rsidP="008E604C">
            <w:pPr>
              <w:jc w:val="center"/>
            </w:pPr>
          </w:p>
          <w:p w:rsidR="003F0B79" w:rsidRPr="00CE7B0B" w:rsidRDefault="00C04F3F" w:rsidP="008E604C">
            <w:pPr>
              <w:jc w:val="center"/>
              <w:rPr>
                <w:rFonts w:ascii="HelloTypewriter" w:hAnsi="HelloTypewriter"/>
                <w:sz w:val="28"/>
                <w:szCs w:val="28"/>
              </w:rPr>
            </w:pPr>
            <w:r w:rsidRPr="00CE7B0B">
              <w:rPr>
                <w:rFonts w:ascii="HelloTypewriter" w:hAnsi="HelloTypewriter"/>
                <w:sz w:val="28"/>
                <w:szCs w:val="28"/>
              </w:rPr>
              <w:t>Gael</w:t>
            </w:r>
          </w:p>
          <w:p w:rsidR="00C04F3F" w:rsidRDefault="00C04F3F" w:rsidP="008E604C">
            <w:pPr>
              <w:jc w:val="center"/>
            </w:pPr>
          </w:p>
          <w:p w:rsidR="003F0B79" w:rsidRPr="00CE7B0B" w:rsidRDefault="003F0B79" w:rsidP="008E604C">
            <w:pPr>
              <w:jc w:val="center"/>
              <w:rPr>
                <w:rFonts w:ascii="HelloBoomerang" w:hAnsi="HelloBoomerang"/>
                <w:b/>
                <w:sz w:val="32"/>
                <w:szCs w:val="32"/>
              </w:rPr>
            </w:pPr>
            <w:r w:rsidRPr="00CE7B0B">
              <w:rPr>
                <w:rFonts w:ascii="HelloBoomerang" w:hAnsi="HelloBoomerang"/>
                <w:b/>
                <w:sz w:val="32"/>
                <w:szCs w:val="32"/>
              </w:rPr>
              <w:t>HOT LUNCH</w:t>
            </w:r>
          </w:p>
        </w:tc>
        <w:tc>
          <w:tcPr>
            <w:tcW w:w="1532" w:type="dxa"/>
          </w:tcPr>
          <w:p w:rsidR="00A94C4A" w:rsidRDefault="0091630E" w:rsidP="008E604C">
            <w:pPr>
              <w:jc w:val="center"/>
            </w:pPr>
            <w:r>
              <w:t>24</w:t>
            </w:r>
          </w:p>
        </w:tc>
      </w:tr>
      <w:tr w:rsidR="00A94C4A">
        <w:trPr>
          <w:trHeight w:val="1407"/>
        </w:trPr>
        <w:tc>
          <w:tcPr>
            <w:tcW w:w="1532" w:type="dxa"/>
          </w:tcPr>
          <w:p w:rsidR="00A94C4A" w:rsidRDefault="0091630E" w:rsidP="008E604C">
            <w:pPr>
              <w:jc w:val="center"/>
            </w:pPr>
            <w:r>
              <w:t>25</w:t>
            </w:r>
          </w:p>
        </w:tc>
        <w:tc>
          <w:tcPr>
            <w:tcW w:w="1532" w:type="dxa"/>
          </w:tcPr>
          <w:p w:rsidR="00A94C4A" w:rsidRDefault="0091630E" w:rsidP="008E604C">
            <w:pPr>
              <w:jc w:val="center"/>
            </w:pPr>
            <w:r>
              <w:t>26</w:t>
            </w:r>
          </w:p>
        </w:tc>
        <w:tc>
          <w:tcPr>
            <w:tcW w:w="1532" w:type="dxa"/>
          </w:tcPr>
          <w:p w:rsidR="002F26CB" w:rsidRDefault="0091630E" w:rsidP="008E604C">
            <w:pPr>
              <w:jc w:val="center"/>
            </w:pPr>
            <w:r>
              <w:t>27</w:t>
            </w:r>
          </w:p>
          <w:p w:rsidR="00C04F3F" w:rsidRDefault="00C04F3F" w:rsidP="008E604C">
            <w:pPr>
              <w:jc w:val="center"/>
            </w:pPr>
          </w:p>
          <w:p w:rsidR="002F26CB" w:rsidRPr="00CE7B0B" w:rsidRDefault="00C04F3F" w:rsidP="008E604C">
            <w:pPr>
              <w:jc w:val="center"/>
              <w:rPr>
                <w:sz w:val="28"/>
                <w:szCs w:val="28"/>
              </w:rPr>
            </w:pPr>
            <w:r w:rsidRPr="00CE7B0B">
              <w:rPr>
                <w:rFonts w:ascii="HelloTypewriter" w:hAnsi="HelloTypewriter"/>
                <w:sz w:val="28"/>
                <w:szCs w:val="28"/>
              </w:rPr>
              <w:t>Ari</w:t>
            </w:r>
          </w:p>
          <w:p w:rsidR="003B3A5B" w:rsidRDefault="003B3A5B" w:rsidP="002F26CB">
            <w:pPr>
              <w:jc w:val="center"/>
            </w:pPr>
          </w:p>
        </w:tc>
        <w:tc>
          <w:tcPr>
            <w:tcW w:w="1532" w:type="dxa"/>
          </w:tcPr>
          <w:p w:rsidR="008E604C" w:rsidRDefault="0091630E" w:rsidP="008E604C">
            <w:pPr>
              <w:jc w:val="center"/>
            </w:pPr>
            <w:r>
              <w:t>28</w:t>
            </w:r>
          </w:p>
          <w:p w:rsidR="002F26CB" w:rsidRDefault="002F26CB" w:rsidP="008E604C">
            <w:pPr>
              <w:jc w:val="center"/>
            </w:pPr>
          </w:p>
          <w:p w:rsidR="002F26CB" w:rsidRPr="00CE7B0B" w:rsidRDefault="00C04F3F" w:rsidP="008E604C">
            <w:pPr>
              <w:jc w:val="center"/>
              <w:rPr>
                <w:rFonts w:ascii="HelloTypewriter" w:hAnsi="HelloTypewriter"/>
                <w:sz w:val="28"/>
                <w:szCs w:val="28"/>
              </w:rPr>
            </w:pPr>
            <w:r w:rsidRPr="00CE7B0B">
              <w:rPr>
                <w:rFonts w:ascii="HelloTypewriter" w:hAnsi="HelloTypewriter"/>
                <w:sz w:val="28"/>
                <w:szCs w:val="28"/>
              </w:rPr>
              <w:t>Emilio</w:t>
            </w:r>
          </w:p>
        </w:tc>
        <w:tc>
          <w:tcPr>
            <w:tcW w:w="1532" w:type="dxa"/>
          </w:tcPr>
          <w:p w:rsidR="003B3A5B" w:rsidRDefault="0091630E" w:rsidP="008E604C">
            <w:pPr>
              <w:jc w:val="center"/>
            </w:pPr>
            <w:r>
              <w:t>29</w:t>
            </w:r>
          </w:p>
          <w:p w:rsidR="002F26CB" w:rsidRDefault="002F26CB" w:rsidP="008E604C">
            <w:pPr>
              <w:jc w:val="center"/>
            </w:pPr>
          </w:p>
          <w:p w:rsidR="002F26CB" w:rsidRPr="00CE7B0B" w:rsidRDefault="002F26CB" w:rsidP="008E604C">
            <w:pPr>
              <w:jc w:val="center"/>
              <w:rPr>
                <w:rFonts w:ascii="HelloTypewriter" w:hAnsi="HelloTypewriter"/>
                <w:sz w:val="28"/>
                <w:szCs w:val="28"/>
              </w:rPr>
            </w:pPr>
            <w:proofErr w:type="spellStart"/>
            <w:r w:rsidRPr="00CE7B0B">
              <w:rPr>
                <w:rFonts w:ascii="HelloTypewriter" w:hAnsi="HelloTypewriter"/>
                <w:sz w:val="28"/>
                <w:szCs w:val="28"/>
              </w:rPr>
              <w:t>Layla</w:t>
            </w:r>
            <w:proofErr w:type="spellEnd"/>
          </w:p>
        </w:tc>
        <w:tc>
          <w:tcPr>
            <w:tcW w:w="1532" w:type="dxa"/>
          </w:tcPr>
          <w:p w:rsidR="003F0B79" w:rsidRDefault="0091630E" w:rsidP="008E604C">
            <w:pPr>
              <w:jc w:val="center"/>
            </w:pPr>
            <w:r>
              <w:t>30</w:t>
            </w:r>
          </w:p>
          <w:p w:rsidR="00CE7B0B" w:rsidRPr="00CE7B0B" w:rsidRDefault="00CE7B0B" w:rsidP="008E604C">
            <w:pPr>
              <w:jc w:val="center"/>
            </w:pPr>
          </w:p>
          <w:p w:rsidR="003F0B79" w:rsidRPr="00CE7B0B" w:rsidRDefault="003F0B79" w:rsidP="00CE7B0B">
            <w:pPr>
              <w:jc w:val="center"/>
              <w:rPr>
                <w:sz w:val="24"/>
                <w:szCs w:val="24"/>
              </w:rPr>
            </w:pPr>
            <w:r w:rsidRPr="00CE7B0B">
              <w:rPr>
                <w:rFonts w:ascii="HelloBestDay" w:hAnsi="HelloBestDay"/>
                <w:b/>
                <w:sz w:val="24"/>
                <w:szCs w:val="24"/>
              </w:rPr>
              <w:t>HALLOWEEN PARADE AND PARTY</w:t>
            </w:r>
          </w:p>
        </w:tc>
        <w:tc>
          <w:tcPr>
            <w:tcW w:w="1532" w:type="dxa"/>
          </w:tcPr>
          <w:p w:rsidR="00A94C4A" w:rsidRDefault="0091630E" w:rsidP="008E604C">
            <w:pPr>
              <w:jc w:val="center"/>
            </w:pPr>
            <w:r>
              <w:t>31</w:t>
            </w:r>
          </w:p>
        </w:tc>
      </w:tr>
    </w:tbl>
    <w:p w:rsidR="00A94C4A" w:rsidRDefault="00A94C4A" w:rsidP="008E604C">
      <w:pPr>
        <w:jc w:val="center"/>
        <w:rPr>
          <w:rFonts w:ascii="Myriad Roman" w:hAnsi="Myriad Roman"/>
          <w:b/>
          <w:spacing w:val="-6"/>
          <w:sz w:val="16"/>
        </w:rPr>
      </w:pPr>
    </w:p>
    <w:p w:rsidR="00A94C4A" w:rsidRDefault="00A94C4A" w:rsidP="008E604C">
      <w:pPr>
        <w:jc w:val="center"/>
      </w:pPr>
    </w:p>
    <w:sectPr w:rsidR="00A94C4A" w:rsidSect="009053AF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Boomerang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Typewriter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BestDa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E604C"/>
    <w:rsid w:val="00207CC9"/>
    <w:rsid w:val="002E4E4A"/>
    <w:rsid w:val="002F26CB"/>
    <w:rsid w:val="003234E6"/>
    <w:rsid w:val="003B3A5B"/>
    <w:rsid w:val="003F0B79"/>
    <w:rsid w:val="00416B8E"/>
    <w:rsid w:val="00682880"/>
    <w:rsid w:val="008E604C"/>
    <w:rsid w:val="009053AF"/>
    <w:rsid w:val="0091630E"/>
    <w:rsid w:val="00A94C4A"/>
    <w:rsid w:val="00C04F3F"/>
    <w:rsid w:val="00C3218A"/>
    <w:rsid w:val="00CE7B0B"/>
    <w:rsid w:val="00E00C8D"/>
    <w:rsid w:val="00EE022C"/>
    <w:rsid w:val="00F3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3AF"/>
    <w:rPr>
      <w:rFonts w:ascii="Arial" w:hAnsi="Arial"/>
    </w:rPr>
  </w:style>
  <w:style w:type="paragraph" w:styleId="Heading1">
    <w:name w:val="heading 1"/>
    <w:basedOn w:val="Normal"/>
    <w:next w:val="Normal"/>
    <w:qFormat/>
    <w:rsid w:val="009053AF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dleys\AppData\Roaming\Microsoft\Templates\EdWorld_Cal_Ma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1E20E5-6172-4056-B046-F94A3EA041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EdWorld_Cal_May.dotx</Template>
  <TotalTime>48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384</CharactersWithSpaces>
  <SharedDoc>false</SharedDoc>
  <HLinks>
    <vt:vector size="6" baseType="variant">
      <vt:variant>
        <vt:i4>2490483</vt:i4>
      </vt:variant>
      <vt:variant>
        <vt:i4>1024</vt:i4>
      </vt:variant>
      <vt:variant>
        <vt:i4>1025</vt:i4>
      </vt:variant>
      <vt:variant>
        <vt:i4>1</vt:i4>
      </vt:variant>
      <vt:variant>
        <vt:lpwstr>MAY.gif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Headleys</dc:creator>
  <cp:lastModifiedBy>Ron</cp:lastModifiedBy>
  <cp:revision>5</cp:revision>
  <cp:lastPrinted>2015-10-01T23:10:00Z</cp:lastPrinted>
  <dcterms:created xsi:type="dcterms:W3CDTF">2015-10-01T22:08:00Z</dcterms:created>
  <dcterms:modified xsi:type="dcterms:W3CDTF">2015-10-01T23:18:00Z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TC018755979991</vt:lpwstr>
  </property>
</Properties>
</file>